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4B" w:rsidRDefault="00F10607">
      <w:pPr>
        <w:rPr>
          <w:b/>
          <w:color w:val="FF0000"/>
          <w:sz w:val="144"/>
          <w:szCs w:val="144"/>
        </w:rPr>
      </w:pPr>
      <w:bookmarkStart w:id="0" w:name="_GoBack"/>
      <w:bookmarkEnd w:id="0"/>
      <w:r>
        <w:rPr>
          <w:b/>
          <w:color w:val="FF0000"/>
          <w:sz w:val="144"/>
          <w:szCs w:val="144"/>
        </w:rPr>
        <w:t xml:space="preserve">         </w:t>
      </w:r>
      <w:r w:rsidRPr="00F10607">
        <w:rPr>
          <w:b/>
          <w:color w:val="FF0000"/>
          <w:sz w:val="144"/>
          <w:szCs w:val="144"/>
        </w:rPr>
        <w:t>BHLA</w:t>
      </w:r>
    </w:p>
    <w:p w:rsidR="00F10607" w:rsidRDefault="00F10607">
      <w:pPr>
        <w:rPr>
          <w:b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                             PŘESTUPKOVÁ KOMISE</w:t>
      </w:r>
    </w:p>
    <w:p w:rsidR="00177264" w:rsidRPr="00F10607" w:rsidRDefault="00177264">
      <w:pPr>
        <w:rPr>
          <w:b/>
          <w:sz w:val="24"/>
          <w:szCs w:val="24"/>
        </w:rPr>
      </w:pPr>
    </w:p>
    <w:p w:rsidR="00F10607" w:rsidRPr="00F10607" w:rsidRDefault="00F10607">
      <w:pPr>
        <w:rPr>
          <w:b/>
          <w:sz w:val="28"/>
          <w:szCs w:val="28"/>
        </w:rPr>
      </w:pPr>
      <w:r w:rsidRPr="00F10607">
        <w:rPr>
          <w:b/>
          <w:sz w:val="28"/>
          <w:szCs w:val="28"/>
        </w:rPr>
        <w:t>Věc: stížnosti klubů na hru Petra Prokeše a Michala Prokeše z HC Vidle</w:t>
      </w:r>
    </w:p>
    <w:p w:rsidR="00F10607" w:rsidRPr="00177264" w:rsidRDefault="00177264">
      <w:pPr>
        <w:rPr>
          <w:b/>
          <w:sz w:val="28"/>
          <w:szCs w:val="28"/>
        </w:rPr>
      </w:pPr>
      <w:r w:rsidRPr="00177264">
        <w:rPr>
          <w:b/>
          <w:sz w:val="28"/>
          <w:szCs w:val="28"/>
        </w:rPr>
        <w:t xml:space="preserve">Datum: </w:t>
      </w:r>
      <w:r>
        <w:rPr>
          <w:b/>
          <w:sz w:val="28"/>
          <w:szCs w:val="28"/>
        </w:rPr>
        <w:t xml:space="preserve">   </w:t>
      </w:r>
      <w:r w:rsidRPr="00177264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října </w:t>
      </w:r>
      <w:r w:rsidRPr="00177264">
        <w:rPr>
          <w:b/>
          <w:sz w:val="28"/>
          <w:szCs w:val="28"/>
        </w:rPr>
        <w:t>2017</w:t>
      </w:r>
    </w:p>
    <w:p w:rsidR="00177264" w:rsidRDefault="00177264">
      <w:pPr>
        <w:rPr>
          <w:b/>
          <w:sz w:val="24"/>
          <w:szCs w:val="24"/>
        </w:rPr>
      </w:pPr>
    </w:p>
    <w:p w:rsidR="00F10607" w:rsidRDefault="00F10607">
      <w:pPr>
        <w:rPr>
          <w:sz w:val="28"/>
          <w:szCs w:val="28"/>
        </w:rPr>
      </w:pPr>
      <w:r w:rsidRPr="00F10607">
        <w:rPr>
          <w:sz w:val="28"/>
          <w:szCs w:val="28"/>
        </w:rPr>
        <w:t>Obdrželi jsme stížnosti hráčů na zákeřnou a sprostou hru hráčů Prokeš Michal a Prokeš Petr</w:t>
      </w:r>
      <w:r>
        <w:rPr>
          <w:sz w:val="28"/>
          <w:szCs w:val="28"/>
        </w:rPr>
        <w:t>. Jedná se o sekání, píchání hokejkou, nadávání (rozhodčím i hráčům), nepodán</w:t>
      </w:r>
      <w:r w:rsidR="00177264">
        <w:rPr>
          <w:sz w:val="28"/>
          <w:szCs w:val="28"/>
        </w:rPr>
        <w:t>í</w:t>
      </w:r>
      <w:r>
        <w:rPr>
          <w:sz w:val="28"/>
          <w:szCs w:val="28"/>
        </w:rPr>
        <w:t xml:space="preserve"> rukou na konci utkání. </w:t>
      </w:r>
    </w:p>
    <w:p w:rsidR="00F10607" w:rsidRDefault="00F10607">
      <w:pPr>
        <w:rPr>
          <w:sz w:val="28"/>
          <w:szCs w:val="28"/>
        </w:rPr>
      </w:pPr>
    </w:p>
    <w:p w:rsidR="00F10607" w:rsidRDefault="00F10607">
      <w:pPr>
        <w:rPr>
          <w:sz w:val="28"/>
          <w:szCs w:val="28"/>
        </w:rPr>
      </w:pPr>
      <w:r>
        <w:rPr>
          <w:sz w:val="28"/>
          <w:szCs w:val="28"/>
        </w:rPr>
        <w:t>Rozhodnutí:</w:t>
      </w:r>
    </w:p>
    <w:p w:rsidR="00F10607" w:rsidRDefault="00F10607">
      <w:pPr>
        <w:rPr>
          <w:sz w:val="28"/>
          <w:szCs w:val="28"/>
        </w:rPr>
      </w:pPr>
      <w:r>
        <w:rPr>
          <w:sz w:val="28"/>
          <w:szCs w:val="28"/>
        </w:rPr>
        <w:t xml:space="preserve">      Přestupková komise může řešit dané hráče a tresty pro ně na základě trestu od rozhodčího. Proč nebyli hráči vyloučeni, je otázkou na rozhodčího.</w:t>
      </w:r>
    </w:p>
    <w:p w:rsidR="00F10607" w:rsidRDefault="00F10607" w:rsidP="00F10607">
      <w:pPr>
        <w:rPr>
          <w:sz w:val="28"/>
          <w:szCs w:val="28"/>
        </w:rPr>
      </w:pPr>
      <w:r w:rsidRPr="00F10607">
        <w:rPr>
          <w:sz w:val="28"/>
          <w:szCs w:val="28"/>
        </w:rPr>
        <w:t>1.</w:t>
      </w:r>
      <w:r>
        <w:rPr>
          <w:sz w:val="28"/>
          <w:szCs w:val="28"/>
        </w:rPr>
        <w:t>) vedoucí týmu HC Vidle bude upozorněn</w:t>
      </w:r>
      <w:r w:rsidR="00007B5D">
        <w:rPr>
          <w:sz w:val="28"/>
          <w:szCs w:val="28"/>
        </w:rPr>
        <w:t xml:space="preserve"> a doporučeno aby oběma hráčům domluvil. Hraje pro zábavu a všichni musíme v pondělí do práce.</w:t>
      </w:r>
    </w:p>
    <w:p w:rsidR="00007B5D" w:rsidRPr="00F10607" w:rsidRDefault="00007B5D" w:rsidP="00F10607">
      <w:pPr>
        <w:rPr>
          <w:sz w:val="28"/>
          <w:szCs w:val="28"/>
        </w:rPr>
      </w:pPr>
      <w:r>
        <w:rPr>
          <w:sz w:val="28"/>
          <w:szCs w:val="28"/>
        </w:rPr>
        <w:t>2.) znovu budou upozorněni rozhodčí, aby se nebáli vylučovat hráče, kteří budou zákeřní a sprostí.</w:t>
      </w:r>
    </w:p>
    <w:p w:rsidR="00F10607" w:rsidRDefault="00007B5D">
      <w:pPr>
        <w:rPr>
          <w:sz w:val="28"/>
          <w:szCs w:val="28"/>
        </w:rPr>
      </w:pPr>
      <w:r w:rsidRPr="00007B5D">
        <w:rPr>
          <w:sz w:val="28"/>
          <w:szCs w:val="28"/>
        </w:rPr>
        <w:t>3.) po</w:t>
      </w:r>
      <w:r>
        <w:rPr>
          <w:sz w:val="28"/>
          <w:szCs w:val="28"/>
        </w:rPr>
        <w:t>kud se stížnosti budou opakovat, požádáme klub rozhodčích, aby na zápas HC Vidle delegovali kvalifikovanější rozhodčí. Finanční rozdíl uhradí tým HC Vidle.</w:t>
      </w:r>
    </w:p>
    <w:p w:rsidR="00007B5D" w:rsidRDefault="00007B5D">
      <w:pPr>
        <w:rPr>
          <w:sz w:val="28"/>
          <w:szCs w:val="28"/>
        </w:rPr>
      </w:pPr>
    </w:p>
    <w:p w:rsidR="00007B5D" w:rsidRDefault="00007B5D">
      <w:pPr>
        <w:rPr>
          <w:sz w:val="28"/>
          <w:szCs w:val="28"/>
        </w:rPr>
      </w:pPr>
    </w:p>
    <w:p w:rsidR="00007B5D" w:rsidRPr="00007B5D" w:rsidRDefault="00007B5D">
      <w:pPr>
        <w:rPr>
          <w:sz w:val="28"/>
          <w:szCs w:val="28"/>
        </w:rPr>
      </w:pPr>
      <w:r>
        <w:rPr>
          <w:sz w:val="28"/>
          <w:szCs w:val="28"/>
        </w:rPr>
        <w:t>Komise BHLA</w:t>
      </w:r>
    </w:p>
    <w:sectPr w:rsidR="00007B5D" w:rsidRPr="00007B5D" w:rsidSect="00FD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97A"/>
    <w:multiLevelType w:val="hybridMultilevel"/>
    <w:tmpl w:val="819498FC"/>
    <w:lvl w:ilvl="0" w:tplc="174654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07"/>
    <w:rsid w:val="0000280C"/>
    <w:rsid w:val="00007B5D"/>
    <w:rsid w:val="00011203"/>
    <w:rsid w:val="00011DDB"/>
    <w:rsid w:val="00012784"/>
    <w:rsid w:val="00015EA2"/>
    <w:rsid w:val="000234CB"/>
    <w:rsid w:val="00025FD5"/>
    <w:rsid w:val="00031046"/>
    <w:rsid w:val="00032869"/>
    <w:rsid w:val="00034B3F"/>
    <w:rsid w:val="00036DCB"/>
    <w:rsid w:val="00036FBA"/>
    <w:rsid w:val="000408F8"/>
    <w:rsid w:val="00041982"/>
    <w:rsid w:val="00042367"/>
    <w:rsid w:val="00042AB7"/>
    <w:rsid w:val="00042E8F"/>
    <w:rsid w:val="000430F8"/>
    <w:rsid w:val="00044BBC"/>
    <w:rsid w:val="00047AD5"/>
    <w:rsid w:val="000517E6"/>
    <w:rsid w:val="00055468"/>
    <w:rsid w:val="000569F0"/>
    <w:rsid w:val="00056C08"/>
    <w:rsid w:val="0005721C"/>
    <w:rsid w:val="00060590"/>
    <w:rsid w:val="00060ECE"/>
    <w:rsid w:val="0006382B"/>
    <w:rsid w:val="00065EA7"/>
    <w:rsid w:val="0006751E"/>
    <w:rsid w:val="00067C2A"/>
    <w:rsid w:val="00067D7E"/>
    <w:rsid w:val="00070F4E"/>
    <w:rsid w:val="00071597"/>
    <w:rsid w:val="00080FA1"/>
    <w:rsid w:val="00080FDB"/>
    <w:rsid w:val="00084A2C"/>
    <w:rsid w:val="00085658"/>
    <w:rsid w:val="0009376E"/>
    <w:rsid w:val="00093AB1"/>
    <w:rsid w:val="00094973"/>
    <w:rsid w:val="00095410"/>
    <w:rsid w:val="000958FB"/>
    <w:rsid w:val="00097A6E"/>
    <w:rsid w:val="000A4ED5"/>
    <w:rsid w:val="000A7701"/>
    <w:rsid w:val="000B03E3"/>
    <w:rsid w:val="000B0688"/>
    <w:rsid w:val="000B06D3"/>
    <w:rsid w:val="000B200E"/>
    <w:rsid w:val="000B282C"/>
    <w:rsid w:val="000B2B10"/>
    <w:rsid w:val="000B33D1"/>
    <w:rsid w:val="000B56CD"/>
    <w:rsid w:val="000C291F"/>
    <w:rsid w:val="000C378E"/>
    <w:rsid w:val="000C4F81"/>
    <w:rsid w:val="000D2348"/>
    <w:rsid w:val="000D3EE2"/>
    <w:rsid w:val="000D5251"/>
    <w:rsid w:val="000D68FD"/>
    <w:rsid w:val="000D7D00"/>
    <w:rsid w:val="000E2AFA"/>
    <w:rsid w:val="000E2E9A"/>
    <w:rsid w:val="000E5AE4"/>
    <w:rsid w:val="000F362C"/>
    <w:rsid w:val="000F39C9"/>
    <w:rsid w:val="00100BFD"/>
    <w:rsid w:val="001022B6"/>
    <w:rsid w:val="00104311"/>
    <w:rsid w:val="001059AC"/>
    <w:rsid w:val="00106CCC"/>
    <w:rsid w:val="001105FE"/>
    <w:rsid w:val="00110C5D"/>
    <w:rsid w:val="00110D91"/>
    <w:rsid w:val="00114C35"/>
    <w:rsid w:val="001166E0"/>
    <w:rsid w:val="001177A3"/>
    <w:rsid w:val="00122528"/>
    <w:rsid w:val="001233DA"/>
    <w:rsid w:val="00127446"/>
    <w:rsid w:val="0013077A"/>
    <w:rsid w:val="00130CE8"/>
    <w:rsid w:val="00132A69"/>
    <w:rsid w:val="00132AED"/>
    <w:rsid w:val="00136D63"/>
    <w:rsid w:val="00141F33"/>
    <w:rsid w:val="00142C4D"/>
    <w:rsid w:val="0014402F"/>
    <w:rsid w:val="001446BC"/>
    <w:rsid w:val="0015054E"/>
    <w:rsid w:val="001521F3"/>
    <w:rsid w:val="00155CF7"/>
    <w:rsid w:val="0016028C"/>
    <w:rsid w:val="001611E5"/>
    <w:rsid w:val="00162DC1"/>
    <w:rsid w:val="00167075"/>
    <w:rsid w:val="001677A8"/>
    <w:rsid w:val="001711FA"/>
    <w:rsid w:val="001721FF"/>
    <w:rsid w:val="00172819"/>
    <w:rsid w:val="00176FEE"/>
    <w:rsid w:val="00177264"/>
    <w:rsid w:val="00180FDB"/>
    <w:rsid w:val="00181A44"/>
    <w:rsid w:val="00181DC0"/>
    <w:rsid w:val="00182E00"/>
    <w:rsid w:val="00184889"/>
    <w:rsid w:val="0019081E"/>
    <w:rsid w:val="001911AB"/>
    <w:rsid w:val="00191585"/>
    <w:rsid w:val="00191B26"/>
    <w:rsid w:val="00194225"/>
    <w:rsid w:val="001A232B"/>
    <w:rsid w:val="001A4091"/>
    <w:rsid w:val="001A6109"/>
    <w:rsid w:val="001A6EF3"/>
    <w:rsid w:val="001A7203"/>
    <w:rsid w:val="001A7F2F"/>
    <w:rsid w:val="001B181D"/>
    <w:rsid w:val="001B1FFC"/>
    <w:rsid w:val="001B32C7"/>
    <w:rsid w:val="001B45E3"/>
    <w:rsid w:val="001B7A2D"/>
    <w:rsid w:val="001C0FD1"/>
    <w:rsid w:val="001C49CB"/>
    <w:rsid w:val="001C55D4"/>
    <w:rsid w:val="001C6FA3"/>
    <w:rsid w:val="001C78C9"/>
    <w:rsid w:val="001D68FC"/>
    <w:rsid w:val="001E0771"/>
    <w:rsid w:val="001E0E84"/>
    <w:rsid w:val="001E1F2B"/>
    <w:rsid w:val="001E7252"/>
    <w:rsid w:val="001E7822"/>
    <w:rsid w:val="001E7D55"/>
    <w:rsid w:val="001F0115"/>
    <w:rsid w:val="001F24DD"/>
    <w:rsid w:val="001F35A2"/>
    <w:rsid w:val="001F5FFA"/>
    <w:rsid w:val="001F7603"/>
    <w:rsid w:val="00203383"/>
    <w:rsid w:val="00210CB5"/>
    <w:rsid w:val="0021142C"/>
    <w:rsid w:val="0021415B"/>
    <w:rsid w:val="00215473"/>
    <w:rsid w:val="0021599F"/>
    <w:rsid w:val="00216419"/>
    <w:rsid w:val="00220C5C"/>
    <w:rsid w:val="00223BE1"/>
    <w:rsid w:val="002244BC"/>
    <w:rsid w:val="00224C92"/>
    <w:rsid w:val="00225FE7"/>
    <w:rsid w:val="00227E85"/>
    <w:rsid w:val="00230F47"/>
    <w:rsid w:val="00231008"/>
    <w:rsid w:val="00232203"/>
    <w:rsid w:val="00232244"/>
    <w:rsid w:val="00232D95"/>
    <w:rsid w:val="00234DA2"/>
    <w:rsid w:val="0023582B"/>
    <w:rsid w:val="00236FDB"/>
    <w:rsid w:val="0024034F"/>
    <w:rsid w:val="00242EEC"/>
    <w:rsid w:val="00243B34"/>
    <w:rsid w:val="00243D43"/>
    <w:rsid w:val="00245999"/>
    <w:rsid w:val="00250042"/>
    <w:rsid w:val="00252BCE"/>
    <w:rsid w:val="00254E0F"/>
    <w:rsid w:val="00256DCE"/>
    <w:rsid w:val="0026027C"/>
    <w:rsid w:val="00260FB3"/>
    <w:rsid w:val="0026117D"/>
    <w:rsid w:val="0026585F"/>
    <w:rsid w:val="00267F61"/>
    <w:rsid w:val="0027524F"/>
    <w:rsid w:val="00283EED"/>
    <w:rsid w:val="0029493D"/>
    <w:rsid w:val="0029794B"/>
    <w:rsid w:val="002A1732"/>
    <w:rsid w:val="002A1A62"/>
    <w:rsid w:val="002A7E92"/>
    <w:rsid w:val="002B166B"/>
    <w:rsid w:val="002B4CB9"/>
    <w:rsid w:val="002B6579"/>
    <w:rsid w:val="002C0F3A"/>
    <w:rsid w:val="002C1B6B"/>
    <w:rsid w:val="002C1D71"/>
    <w:rsid w:val="002C3AF5"/>
    <w:rsid w:val="002C6089"/>
    <w:rsid w:val="002C77B2"/>
    <w:rsid w:val="002C7E29"/>
    <w:rsid w:val="002D0635"/>
    <w:rsid w:val="002D168D"/>
    <w:rsid w:val="002D2C20"/>
    <w:rsid w:val="002D56D6"/>
    <w:rsid w:val="002D6F55"/>
    <w:rsid w:val="002D7C2D"/>
    <w:rsid w:val="002E08FC"/>
    <w:rsid w:val="002E1059"/>
    <w:rsid w:val="002E5297"/>
    <w:rsid w:val="002F0485"/>
    <w:rsid w:val="002F17EF"/>
    <w:rsid w:val="002F1C37"/>
    <w:rsid w:val="002F1DAF"/>
    <w:rsid w:val="002F25BE"/>
    <w:rsid w:val="002F2BC5"/>
    <w:rsid w:val="002F3A1C"/>
    <w:rsid w:val="002F3C11"/>
    <w:rsid w:val="002F3EA1"/>
    <w:rsid w:val="002F4F00"/>
    <w:rsid w:val="003016CC"/>
    <w:rsid w:val="003021B5"/>
    <w:rsid w:val="00304C50"/>
    <w:rsid w:val="00306569"/>
    <w:rsid w:val="003109CB"/>
    <w:rsid w:val="00313E54"/>
    <w:rsid w:val="00316667"/>
    <w:rsid w:val="00316A35"/>
    <w:rsid w:val="00317C5F"/>
    <w:rsid w:val="00320EBD"/>
    <w:rsid w:val="00321B68"/>
    <w:rsid w:val="00324C83"/>
    <w:rsid w:val="003256CD"/>
    <w:rsid w:val="00326635"/>
    <w:rsid w:val="003279B3"/>
    <w:rsid w:val="00335F54"/>
    <w:rsid w:val="003410DB"/>
    <w:rsid w:val="00351052"/>
    <w:rsid w:val="00354FEA"/>
    <w:rsid w:val="00355664"/>
    <w:rsid w:val="00357892"/>
    <w:rsid w:val="00357E05"/>
    <w:rsid w:val="00360D0B"/>
    <w:rsid w:val="003612A7"/>
    <w:rsid w:val="003624BF"/>
    <w:rsid w:val="00364570"/>
    <w:rsid w:val="00364815"/>
    <w:rsid w:val="00366038"/>
    <w:rsid w:val="0037063A"/>
    <w:rsid w:val="00370AB4"/>
    <w:rsid w:val="00370C02"/>
    <w:rsid w:val="00371379"/>
    <w:rsid w:val="00372381"/>
    <w:rsid w:val="00372460"/>
    <w:rsid w:val="00374356"/>
    <w:rsid w:val="003777B4"/>
    <w:rsid w:val="00377EB7"/>
    <w:rsid w:val="00380863"/>
    <w:rsid w:val="003815EE"/>
    <w:rsid w:val="00381F69"/>
    <w:rsid w:val="00382D69"/>
    <w:rsid w:val="003858DF"/>
    <w:rsid w:val="00385F35"/>
    <w:rsid w:val="003870B9"/>
    <w:rsid w:val="00395BDF"/>
    <w:rsid w:val="00395C9E"/>
    <w:rsid w:val="0039605B"/>
    <w:rsid w:val="003A3207"/>
    <w:rsid w:val="003A6A8A"/>
    <w:rsid w:val="003B03CE"/>
    <w:rsid w:val="003B1134"/>
    <w:rsid w:val="003B13FF"/>
    <w:rsid w:val="003B2F4A"/>
    <w:rsid w:val="003B35D0"/>
    <w:rsid w:val="003B515E"/>
    <w:rsid w:val="003C43DB"/>
    <w:rsid w:val="003C6376"/>
    <w:rsid w:val="003C7F94"/>
    <w:rsid w:val="003D2FE1"/>
    <w:rsid w:val="003D5590"/>
    <w:rsid w:val="003D5CC5"/>
    <w:rsid w:val="003E0AB5"/>
    <w:rsid w:val="003E2D72"/>
    <w:rsid w:val="003E5265"/>
    <w:rsid w:val="003E65EF"/>
    <w:rsid w:val="003E7790"/>
    <w:rsid w:val="003F01ED"/>
    <w:rsid w:val="003F0EEC"/>
    <w:rsid w:val="003F2753"/>
    <w:rsid w:val="003F67FE"/>
    <w:rsid w:val="003F7260"/>
    <w:rsid w:val="0040632A"/>
    <w:rsid w:val="00406B5C"/>
    <w:rsid w:val="00412E2F"/>
    <w:rsid w:val="004149EE"/>
    <w:rsid w:val="004153AE"/>
    <w:rsid w:val="004165CD"/>
    <w:rsid w:val="00417F81"/>
    <w:rsid w:val="0042003C"/>
    <w:rsid w:val="004207B1"/>
    <w:rsid w:val="00421E03"/>
    <w:rsid w:val="00421E95"/>
    <w:rsid w:val="00427434"/>
    <w:rsid w:val="00427639"/>
    <w:rsid w:val="004301DF"/>
    <w:rsid w:val="00431630"/>
    <w:rsid w:val="00431826"/>
    <w:rsid w:val="0043488E"/>
    <w:rsid w:val="00434F16"/>
    <w:rsid w:val="00436F35"/>
    <w:rsid w:val="00441BA0"/>
    <w:rsid w:val="00442BF2"/>
    <w:rsid w:val="00445051"/>
    <w:rsid w:val="0044720E"/>
    <w:rsid w:val="00450DA4"/>
    <w:rsid w:val="00451C9E"/>
    <w:rsid w:val="00453C6B"/>
    <w:rsid w:val="004553DB"/>
    <w:rsid w:val="00460276"/>
    <w:rsid w:val="00465874"/>
    <w:rsid w:val="00465B1B"/>
    <w:rsid w:val="00466CCB"/>
    <w:rsid w:val="00470E94"/>
    <w:rsid w:val="00472835"/>
    <w:rsid w:val="00473871"/>
    <w:rsid w:val="004761FC"/>
    <w:rsid w:val="00480F0F"/>
    <w:rsid w:val="00481DDA"/>
    <w:rsid w:val="00482E34"/>
    <w:rsid w:val="00484738"/>
    <w:rsid w:val="00485849"/>
    <w:rsid w:val="00490A05"/>
    <w:rsid w:val="00490D63"/>
    <w:rsid w:val="00492913"/>
    <w:rsid w:val="0049561C"/>
    <w:rsid w:val="004A37AE"/>
    <w:rsid w:val="004A73B0"/>
    <w:rsid w:val="004A79C5"/>
    <w:rsid w:val="004B0959"/>
    <w:rsid w:val="004B0EFF"/>
    <w:rsid w:val="004B1606"/>
    <w:rsid w:val="004B3708"/>
    <w:rsid w:val="004C20E0"/>
    <w:rsid w:val="004C2D50"/>
    <w:rsid w:val="004C32AF"/>
    <w:rsid w:val="004C46F5"/>
    <w:rsid w:val="004C49D2"/>
    <w:rsid w:val="004C4A0E"/>
    <w:rsid w:val="004C763F"/>
    <w:rsid w:val="004C7D38"/>
    <w:rsid w:val="004D689C"/>
    <w:rsid w:val="004D6E38"/>
    <w:rsid w:val="004D7015"/>
    <w:rsid w:val="004E0364"/>
    <w:rsid w:val="004E0E5C"/>
    <w:rsid w:val="004E3CD3"/>
    <w:rsid w:val="004E5549"/>
    <w:rsid w:val="004E65F1"/>
    <w:rsid w:val="004E7D07"/>
    <w:rsid w:val="004F11C9"/>
    <w:rsid w:val="004F14C1"/>
    <w:rsid w:val="004F1C68"/>
    <w:rsid w:val="004F3EC7"/>
    <w:rsid w:val="004F6CD5"/>
    <w:rsid w:val="004F70C1"/>
    <w:rsid w:val="004F7D3B"/>
    <w:rsid w:val="00500A86"/>
    <w:rsid w:val="005014FF"/>
    <w:rsid w:val="00505FF8"/>
    <w:rsid w:val="00506342"/>
    <w:rsid w:val="00510283"/>
    <w:rsid w:val="00512D94"/>
    <w:rsid w:val="00513BA9"/>
    <w:rsid w:val="005145FB"/>
    <w:rsid w:val="00515D37"/>
    <w:rsid w:val="005177A1"/>
    <w:rsid w:val="00522077"/>
    <w:rsid w:val="005220AE"/>
    <w:rsid w:val="00526601"/>
    <w:rsid w:val="00527D39"/>
    <w:rsid w:val="005312A4"/>
    <w:rsid w:val="00537BB7"/>
    <w:rsid w:val="00540F5D"/>
    <w:rsid w:val="00542BBE"/>
    <w:rsid w:val="005455ED"/>
    <w:rsid w:val="00556944"/>
    <w:rsid w:val="00560CAC"/>
    <w:rsid w:val="005622A9"/>
    <w:rsid w:val="00565315"/>
    <w:rsid w:val="00567A8A"/>
    <w:rsid w:val="005706C8"/>
    <w:rsid w:val="00572DF8"/>
    <w:rsid w:val="00574505"/>
    <w:rsid w:val="005757C6"/>
    <w:rsid w:val="0057654D"/>
    <w:rsid w:val="005821B7"/>
    <w:rsid w:val="005834DB"/>
    <w:rsid w:val="0059262B"/>
    <w:rsid w:val="00593958"/>
    <w:rsid w:val="00593ABD"/>
    <w:rsid w:val="00594829"/>
    <w:rsid w:val="00595AEC"/>
    <w:rsid w:val="005966C5"/>
    <w:rsid w:val="005967EA"/>
    <w:rsid w:val="005A110B"/>
    <w:rsid w:val="005A1474"/>
    <w:rsid w:val="005A6D01"/>
    <w:rsid w:val="005B323C"/>
    <w:rsid w:val="005B3FA5"/>
    <w:rsid w:val="005B499D"/>
    <w:rsid w:val="005B6155"/>
    <w:rsid w:val="005C374D"/>
    <w:rsid w:val="005C45B8"/>
    <w:rsid w:val="005C4D56"/>
    <w:rsid w:val="005C53CC"/>
    <w:rsid w:val="005C6315"/>
    <w:rsid w:val="005D1EFD"/>
    <w:rsid w:val="005D7AF9"/>
    <w:rsid w:val="005E3F32"/>
    <w:rsid w:val="005E4177"/>
    <w:rsid w:val="005E50F5"/>
    <w:rsid w:val="005E5D77"/>
    <w:rsid w:val="005E7411"/>
    <w:rsid w:val="005F2FB8"/>
    <w:rsid w:val="005F37F9"/>
    <w:rsid w:val="005F3A36"/>
    <w:rsid w:val="005F48B4"/>
    <w:rsid w:val="00600152"/>
    <w:rsid w:val="0060112A"/>
    <w:rsid w:val="006017E7"/>
    <w:rsid w:val="006028A2"/>
    <w:rsid w:val="00606C5E"/>
    <w:rsid w:val="0060702D"/>
    <w:rsid w:val="006071C8"/>
    <w:rsid w:val="0060755F"/>
    <w:rsid w:val="0061129A"/>
    <w:rsid w:val="00615207"/>
    <w:rsid w:val="006156C2"/>
    <w:rsid w:val="00615F50"/>
    <w:rsid w:val="00620A9B"/>
    <w:rsid w:val="0062554E"/>
    <w:rsid w:val="00630F9A"/>
    <w:rsid w:val="006352FF"/>
    <w:rsid w:val="006443B4"/>
    <w:rsid w:val="00651698"/>
    <w:rsid w:val="00652378"/>
    <w:rsid w:val="00653932"/>
    <w:rsid w:val="00654229"/>
    <w:rsid w:val="00655C8C"/>
    <w:rsid w:val="00655CEF"/>
    <w:rsid w:val="0065686D"/>
    <w:rsid w:val="00656EBB"/>
    <w:rsid w:val="006618BD"/>
    <w:rsid w:val="00665E46"/>
    <w:rsid w:val="00670FEF"/>
    <w:rsid w:val="00671747"/>
    <w:rsid w:val="006733C0"/>
    <w:rsid w:val="006738CA"/>
    <w:rsid w:val="00675622"/>
    <w:rsid w:val="00677FDD"/>
    <w:rsid w:val="00681586"/>
    <w:rsid w:val="00681D3D"/>
    <w:rsid w:val="0068414B"/>
    <w:rsid w:val="00684AC7"/>
    <w:rsid w:val="0069067D"/>
    <w:rsid w:val="006908DD"/>
    <w:rsid w:val="00691141"/>
    <w:rsid w:val="006915B4"/>
    <w:rsid w:val="00692B98"/>
    <w:rsid w:val="00692E54"/>
    <w:rsid w:val="00693ED3"/>
    <w:rsid w:val="0069452C"/>
    <w:rsid w:val="00695909"/>
    <w:rsid w:val="00695CF8"/>
    <w:rsid w:val="00695FC9"/>
    <w:rsid w:val="00696559"/>
    <w:rsid w:val="006A034D"/>
    <w:rsid w:val="006A082F"/>
    <w:rsid w:val="006A180C"/>
    <w:rsid w:val="006A4080"/>
    <w:rsid w:val="006A5188"/>
    <w:rsid w:val="006A52DB"/>
    <w:rsid w:val="006A6617"/>
    <w:rsid w:val="006B0F5E"/>
    <w:rsid w:val="006B1D84"/>
    <w:rsid w:val="006B3A2D"/>
    <w:rsid w:val="006B728F"/>
    <w:rsid w:val="006B760E"/>
    <w:rsid w:val="006B776B"/>
    <w:rsid w:val="006C073A"/>
    <w:rsid w:val="006C28DE"/>
    <w:rsid w:val="006C2A4A"/>
    <w:rsid w:val="006C2C9B"/>
    <w:rsid w:val="006C3FB1"/>
    <w:rsid w:val="006C4C1A"/>
    <w:rsid w:val="006C51BB"/>
    <w:rsid w:val="006D23D8"/>
    <w:rsid w:val="006D44D2"/>
    <w:rsid w:val="006E036E"/>
    <w:rsid w:val="006E5C58"/>
    <w:rsid w:val="006E7A1D"/>
    <w:rsid w:val="006F0FBE"/>
    <w:rsid w:val="006F32D4"/>
    <w:rsid w:val="006F35C1"/>
    <w:rsid w:val="006F6113"/>
    <w:rsid w:val="006F7876"/>
    <w:rsid w:val="00700102"/>
    <w:rsid w:val="007020AA"/>
    <w:rsid w:val="0070447A"/>
    <w:rsid w:val="007045CC"/>
    <w:rsid w:val="00704B3A"/>
    <w:rsid w:val="007130B6"/>
    <w:rsid w:val="0071424D"/>
    <w:rsid w:val="00714AF5"/>
    <w:rsid w:val="00715358"/>
    <w:rsid w:val="007163CF"/>
    <w:rsid w:val="00717017"/>
    <w:rsid w:val="007202F5"/>
    <w:rsid w:val="0073012B"/>
    <w:rsid w:val="0073301A"/>
    <w:rsid w:val="0073505B"/>
    <w:rsid w:val="0073651D"/>
    <w:rsid w:val="00736567"/>
    <w:rsid w:val="007370B6"/>
    <w:rsid w:val="0074160B"/>
    <w:rsid w:val="00741A70"/>
    <w:rsid w:val="007436AF"/>
    <w:rsid w:val="00743F86"/>
    <w:rsid w:val="007463DC"/>
    <w:rsid w:val="00747ACC"/>
    <w:rsid w:val="007530B3"/>
    <w:rsid w:val="007537E2"/>
    <w:rsid w:val="00757BC0"/>
    <w:rsid w:val="00757EFD"/>
    <w:rsid w:val="007613AE"/>
    <w:rsid w:val="00771DA0"/>
    <w:rsid w:val="00773275"/>
    <w:rsid w:val="00773628"/>
    <w:rsid w:val="00774F6D"/>
    <w:rsid w:val="00776456"/>
    <w:rsid w:val="007770E0"/>
    <w:rsid w:val="00780B8C"/>
    <w:rsid w:val="00780D21"/>
    <w:rsid w:val="007839C8"/>
    <w:rsid w:val="0078445F"/>
    <w:rsid w:val="007937A9"/>
    <w:rsid w:val="00793D76"/>
    <w:rsid w:val="0079436A"/>
    <w:rsid w:val="0079512B"/>
    <w:rsid w:val="007962C7"/>
    <w:rsid w:val="0079793E"/>
    <w:rsid w:val="007A08B7"/>
    <w:rsid w:val="007A0AA9"/>
    <w:rsid w:val="007A173F"/>
    <w:rsid w:val="007A758C"/>
    <w:rsid w:val="007A767F"/>
    <w:rsid w:val="007B05EB"/>
    <w:rsid w:val="007B067C"/>
    <w:rsid w:val="007B30A2"/>
    <w:rsid w:val="007B357C"/>
    <w:rsid w:val="007B4034"/>
    <w:rsid w:val="007B596C"/>
    <w:rsid w:val="007B798E"/>
    <w:rsid w:val="007B7DFE"/>
    <w:rsid w:val="007C0AC1"/>
    <w:rsid w:val="007C1348"/>
    <w:rsid w:val="007C157D"/>
    <w:rsid w:val="007C2845"/>
    <w:rsid w:val="007C4521"/>
    <w:rsid w:val="007C46C5"/>
    <w:rsid w:val="007C4DBD"/>
    <w:rsid w:val="007C583A"/>
    <w:rsid w:val="007C6472"/>
    <w:rsid w:val="007C748B"/>
    <w:rsid w:val="007D1671"/>
    <w:rsid w:val="007D3376"/>
    <w:rsid w:val="007D6B63"/>
    <w:rsid w:val="007D7104"/>
    <w:rsid w:val="007D7C85"/>
    <w:rsid w:val="007E49FE"/>
    <w:rsid w:val="007E5BB4"/>
    <w:rsid w:val="007E6A5B"/>
    <w:rsid w:val="007F0A02"/>
    <w:rsid w:val="007F5056"/>
    <w:rsid w:val="007F5B1A"/>
    <w:rsid w:val="007F7D3E"/>
    <w:rsid w:val="00803ECF"/>
    <w:rsid w:val="00806468"/>
    <w:rsid w:val="008067F9"/>
    <w:rsid w:val="0081090B"/>
    <w:rsid w:val="00811755"/>
    <w:rsid w:val="00813747"/>
    <w:rsid w:val="00821F00"/>
    <w:rsid w:val="008253F6"/>
    <w:rsid w:val="00826330"/>
    <w:rsid w:val="00826870"/>
    <w:rsid w:val="0082720E"/>
    <w:rsid w:val="00827404"/>
    <w:rsid w:val="00830262"/>
    <w:rsid w:val="008320B0"/>
    <w:rsid w:val="008335C1"/>
    <w:rsid w:val="00833FEA"/>
    <w:rsid w:val="00835656"/>
    <w:rsid w:val="00841D26"/>
    <w:rsid w:val="00841E4A"/>
    <w:rsid w:val="00842B40"/>
    <w:rsid w:val="008434F8"/>
    <w:rsid w:val="00850F1C"/>
    <w:rsid w:val="00850F57"/>
    <w:rsid w:val="008552FD"/>
    <w:rsid w:val="008554A3"/>
    <w:rsid w:val="00855D4E"/>
    <w:rsid w:val="008601FD"/>
    <w:rsid w:val="0086147F"/>
    <w:rsid w:val="0086517F"/>
    <w:rsid w:val="00865771"/>
    <w:rsid w:val="0086606B"/>
    <w:rsid w:val="00867439"/>
    <w:rsid w:val="008723C4"/>
    <w:rsid w:val="00873910"/>
    <w:rsid w:val="008769AA"/>
    <w:rsid w:val="008811A5"/>
    <w:rsid w:val="00881252"/>
    <w:rsid w:val="00887620"/>
    <w:rsid w:val="00892755"/>
    <w:rsid w:val="008933EE"/>
    <w:rsid w:val="0089511D"/>
    <w:rsid w:val="00896D0E"/>
    <w:rsid w:val="008973D5"/>
    <w:rsid w:val="00897504"/>
    <w:rsid w:val="008A1BE6"/>
    <w:rsid w:val="008A6267"/>
    <w:rsid w:val="008A6BC2"/>
    <w:rsid w:val="008B4691"/>
    <w:rsid w:val="008B4CCC"/>
    <w:rsid w:val="008C1AFB"/>
    <w:rsid w:val="008C1DD8"/>
    <w:rsid w:val="008C2B49"/>
    <w:rsid w:val="008C3E26"/>
    <w:rsid w:val="008D106D"/>
    <w:rsid w:val="008D139B"/>
    <w:rsid w:val="008D14AF"/>
    <w:rsid w:val="008D2978"/>
    <w:rsid w:val="008D2A45"/>
    <w:rsid w:val="008E0B20"/>
    <w:rsid w:val="008E2BD7"/>
    <w:rsid w:val="008E447B"/>
    <w:rsid w:val="008E606A"/>
    <w:rsid w:val="008E6DF8"/>
    <w:rsid w:val="008F1F41"/>
    <w:rsid w:val="008F2A22"/>
    <w:rsid w:val="008F3580"/>
    <w:rsid w:val="008F42B7"/>
    <w:rsid w:val="008F6176"/>
    <w:rsid w:val="008F68E0"/>
    <w:rsid w:val="009028CE"/>
    <w:rsid w:val="00903068"/>
    <w:rsid w:val="00903645"/>
    <w:rsid w:val="00903D54"/>
    <w:rsid w:val="009049F1"/>
    <w:rsid w:val="00910B05"/>
    <w:rsid w:val="00913E16"/>
    <w:rsid w:val="009169C0"/>
    <w:rsid w:val="0092067C"/>
    <w:rsid w:val="0092368F"/>
    <w:rsid w:val="00925C1A"/>
    <w:rsid w:val="00925FD5"/>
    <w:rsid w:val="00926F33"/>
    <w:rsid w:val="00927C8C"/>
    <w:rsid w:val="009301ED"/>
    <w:rsid w:val="00931581"/>
    <w:rsid w:val="009319F7"/>
    <w:rsid w:val="009327E7"/>
    <w:rsid w:val="00932C02"/>
    <w:rsid w:val="00933A58"/>
    <w:rsid w:val="009340C2"/>
    <w:rsid w:val="00934FAB"/>
    <w:rsid w:val="00936690"/>
    <w:rsid w:val="009414E4"/>
    <w:rsid w:val="00941941"/>
    <w:rsid w:val="009478BE"/>
    <w:rsid w:val="00950213"/>
    <w:rsid w:val="00955286"/>
    <w:rsid w:val="00961510"/>
    <w:rsid w:val="00963F0E"/>
    <w:rsid w:val="00964AB8"/>
    <w:rsid w:val="009662E3"/>
    <w:rsid w:val="00970795"/>
    <w:rsid w:val="00971BC9"/>
    <w:rsid w:val="009726BC"/>
    <w:rsid w:val="00974E3A"/>
    <w:rsid w:val="00977295"/>
    <w:rsid w:val="009772DE"/>
    <w:rsid w:val="00977578"/>
    <w:rsid w:val="00984198"/>
    <w:rsid w:val="00987D83"/>
    <w:rsid w:val="009917E1"/>
    <w:rsid w:val="009976D8"/>
    <w:rsid w:val="009A0A0F"/>
    <w:rsid w:val="009A1776"/>
    <w:rsid w:val="009B0B77"/>
    <w:rsid w:val="009B262C"/>
    <w:rsid w:val="009B26E2"/>
    <w:rsid w:val="009B5E35"/>
    <w:rsid w:val="009B65A7"/>
    <w:rsid w:val="009B6709"/>
    <w:rsid w:val="009C04FB"/>
    <w:rsid w:val="009C08DA"/>
    <w:rsid w:val="009C0F66"/>
    <w:rsid w:val="009C2E0B"/>
    <w:rsid w:val="009C61AA"/>
    <w:rsid w:val="009C64EE"/>
    <w:rsid w:val="009C752E"/>
    <w:rsid w:val="009C778B"/>
    <w:rsid w:val="009D04FF"/>
    <w:rsid w:val="009D05AB"/>
    <w:rsid w:val="009D17F3"/>
    <w:rsid w:val="009D3476"/>
    <w:rsid w:val="009D57FA"/>
    <w:rsid w:val="009E14B1"/>
    <w:rsid w:val="009E3239"/>
    <w:rsid w:val="009E5873"/>
    <w:rsid w:val="009E6182"/>
    <w:rsid w:val="009E6245"/>
    <w:rsid w:val="009E7751"/>
    <w:rsid w:val="009F32CB"/>
    <w:rsid w:val="009F580F"/>
    <w:rsid w:val="009F6698"/>
    <w:rsid w:val="00A01B27"/>
    <w:rsid w:val="00A03129"/>
    <w:rsid w:val="00A0414E"/>
    <w:rsid w:val="00A04FA5"/>
    <w:rsid w:val="00A06305"/>
    <w:rsid w:val="00A07CAD"/>
    <w:rsid w:val="00A142F5"/>
    <w:rsid w:val="00A148AF"/>
    <w:rsid w:val="00A14A4B"/>
    <w:rsid w:val="00A14E70"/>
    <w:rsid w:val="00A207B0"/>
    <w:rsid w:val="00A20893"/>
    <w:rsid w:val="00A21A7D"/>
    <w:rsid w:val="00A21BE3"/>
    <w:rsid w:val="00A21F79"/>
    <w:rsid w:val="00A22F7B"/>
    <w:rsid w:val="00A2301E"/>
    <w:rsid w:val="00A268CE"/>
    <w:rsid w:val="00A30EF7"/>
    <w:rsid w:val="00A31BD3"/>
    <w:rsid w:val="00A32FDD"/>
    <w:rsid w:val="00A35097"/>
    <w:rsid w:val="00A355E5"/>
    <w:rsid w:val="00A36761"/>
    <w:rsid w:val="00A37B2A"/>
    <w:rsid w:val="00A40FB6"/>
    <w:rsid w:val="00A413B3"/>
    <w:rsid w:val="00A42B6F"/>
    <w:rsid w:val="00A42E4B"/>
    <w:rsid w:val="00A45C18"/>
    <w:rsid w:val="00A46416"/>
    <w:rsid w:val="00A46F87"/>
    <w:rsid w:val="00A531E8"/>
    <w:rsid w:val="00A57956"/>
    <w:rsid w:val="00A62FA1"/>
    <w:rsid w:val="00A6349F"/>
    <w:rsid w:val="00A634A9"/>
    <w:rsid w:val="00A63936"/>
    <w:rsid w:val="00A65444"/>
    <w:rsid w:val="00A67779"/>
    <w:rsid w:val="00A72CED"/>
    <w:rsid w:val="00A73DA7"/>
    <w:rsid w:val="00A744D5"/>
    <w:rsid w:val="00A74B9E"/>
    <w:rsid w:val="00A768D5"/>
    <w:rsid w:val="00A817E7"/>
    <w:rsid w:val="00A818C7"/>
    <w:rsid w:val="00A85277"/>
    <w:rsid w:val="00A864E3"/>
    <w:rsid w:val="00A90B29"/>
    <w:rsid w:val="00A924A2"/>
    <w:rsid w:val="00A96D7E"/>
    <w:rsid w:val="00AA3C58"/>
    <w:rsid w:val="00AA6EA2"/>
    <w:rsid w:val="00AB05E4"/>
    <w:rsid w:val="00AB1D24"/>
    <w:rsid w:val="00AB1EAD"/>
    <w:rsid w:val="00AB29DE"/>
    <w:rsid w:val="00AB329B"/>
    <w:rsid w:val="00AB3494"/>
    <w:rsid w:val="00AB71CB"/>
    <w:rsid w:val="00AB7377"/>
    <w:rsid w:val="00AC0A9C"/>
    <w:rsid w:val="00AC129B"/>
    <w:rsid w:val="00AC2ECC"/>
    <w:rsid w:val="00AC32A6"/>
    <w:rsid w:val="00AC3422"/>
    <w:rsid w:val="00AC4179"/>
    <w:rsid w:val="00AC5094"/>
    <w:rsid w:val="00AC61F0"/>
    <w:rsid w:val="00AC7533"/>
    <w:rsid w:val="00AD4B48"/>
    <w:rsid w:val="00AD4FEB"/>
    <w:rsid w:val="00AD5B49"/>
    <w:rsid w:val="00AD6FF2"/>
    <w:rsid w:val="00AE19C4"/>
    <w:rsid w:val="00AE2170"/>
    <w:rsid w:val="00AE72DD"/>
    <w:rsid w:val="00AF03C0"/>
    <w:rsid w:val="00AF04AD"/>
    <w:rsid w:val="00AF71DA"/>
    <w:rsid w:val="00AF736C"/>
    <w:rsid w:val="00B0163D"/>
    <w:rsid w:val="00B03170"/>
    <w:rsid w:val="00B056AD"/>
    <w:rsid w:val="00B064E8"/>
    <w:rsid w:val="00B06E36"/>
    <w:rsid w:val="00B10A84"/>
    <w:rsid w:val="00B10F46"/>
    <w:rsid w:val="00B11308"/>
    <w:rsid w:val="00B121D0"/>
    <w:rsid w:val="00B14C4F"/>
    <w:rsid w:val="00B1667A"/>
    <w:rsid w:val="00B23ECB"/>
    <w:rsid w:val="00B25391"/>
    <w:rsid w:val="00B26D8D"/>
    <w:rsid w:val="00B27E1E"/>
    <w:rsid w:val="00B30114"/>
    <w:rsid w:val="00B3097F"/>
    <w:rsid w:val="00B31B73"/>
    <w:rsid w:val="00B36E5F"/>
    <w:rsid w:val="00B377A1"/>
    <w:rsid w:val="00B37DEA"/>
    <w:rsid w:val="00B40AE9"/>
    <w:rsid w:val="00B410F7"/>
    <w:rsid w:val="00B41417"/>
    <w:rsid w:val="00B43028"/>
    <w:rsid w:val="00B4517F"/>
    <w:rsid w:val="00B50052"/>
    <w:rsid w:val="00B518A3"/>
    <w:rsid w:val="00B52D75"/>
    <w:rsid w:val="00B52D96"/>
    <w:rsid w:val="00B54F3C"/>
    <w:rsid w:val="00B64A9F"/>
    <w:rsid w:val="00B67642"/>
    <w:rsid w:val="00B75F9F"/>
    <w:rsid w:val="00B81EEA"/>
    <w:rsid w:val="00B82360"/>
    <w:rsid w:val="00B84266"/>
    <w:rsid w:val="00B85E9D"/>
    <w:rsid w:val="00B86A68"/>
    <w:rsid w:val="00B86B46"/>
    <w:rsid w:val="00B86EDF"/>
    <w:rsid w:val="00B91474"/>
    <w:rsid w:val="00B92096"/>
    <w:rsid w:val="00B93F6E"/>
    <w:rsid w:val="00B96FEC"/>
    <w:rsid w:val="00B97450"/>
    <w:rsid w:val="00BA0DAA"/>
    <w:rsid w:val="00BA146F"/>
    <w:rsid w:val="00BA183D"/>
    <w:rsid w:val="00BA25AF"/>
    <w:rsid w:val="00BA3BF2"/>
    <w:rsid w:val="00BA73C1"/>
    <w:rsid w:val="00BB037D"/>
    <w:rsid w:val="00BB0664"/>
    <w:rsid w:val="00BB1480"/>
    <w:rsid w:val="00BB21C1"/>
    <w:rsid w:val="00BB2370"/>
    <w:rsid w:val="00BB315D"/>
    <w:rsid w:val="00BB3BC8"/>
    <w:rsid w:val="00BB7800"/>
    <w:rsid w:val="00BC02CF"/>
    <w:rsid w:val="00BC1913"/>
    <w:rsid w:val="00BC4009"/>
    <w:rsid w:val="00BC5B42"/>
    <w:rsid w:val="00BC6157"/>
    <w:rsid w:val="00BC6A3B"/>
    <w:rsid w:val="00BD0EAD"/>
    <w:rsid w:val="00BD615F"/>
    <w:rsid w:val="00BD6270"/>
    <w:rsid w:val="00BE1E69"/>
    <w:rsid w:val="00BE1F8A"/>
    <w:rsid w:val="00BE3ACF"/>
    <w:rsid w:val="00BE5106"/>
    <w:rsid w:val="00BE6524"/>
    <w:rsid w:val="00BE7581"/>
    <w:rsid w:val="00BF5225"/>
    <w:rsid w:val="00BF7AE4"/>
    <w:rsid w:val="00C040AC"/>
    <w:rsid w:val="00C051A0"/>
    <w:rsid w:val="00C05954"/>
    <w:rsid w:val="00C0694B"/>
    <w:rsid w:val="00C11D75"/>
    <w:rsid w:val="00C12097"/>
    <w:rsid w:val="00C1534C"/>
    <w:rsid w:val="00C2079C"/>
    <w:rsid w:val="00C22DE2"/>
    <w:rsid w:val="00C2688F"/>
    <w:rsid w:val="00C268B8"/>
    <w:rsid w:val="00C26F8A"/>
    <w:rsid w:val="00C27A4A"/>
    <w:rsid w:val="00C3056D"/>
    <w:rsid w:val="00C310C3"/>
    <w:rsid w:val="00C33869"/>
    <w:rsid w:val="00C36E16"/>
    <w:rsid w:val="00C3762E"/>
    <w:rsid w:val="00C40327"/>
    <w:rsid w:val="00C451CD"/>
    <w:rsid w:val="00C5488E"/>
    <w:rsid w:val="00C54C34"/>
    <w:rsid w:val="00C55238"/>
    <w:rsid w:val="00C554E5"/>
    <w:rsid w:val="00C60720"/>
    <w:rsid w:val="00C636DF"/>
    <w:rsid w:val="00C6394D"/>
    <w:rsid w:val="00C701AF"/>
    <w:rsid w:val="00C70665"/>
    <w:rsid w:val="00C7168A"/>
    <w:rsid w:val="00C73036"/>
    <w:rsid w:val="00C73A58"/>
    <w:rsid w:val="00C73C50"/>
    <w:rsid w:val="00C7404C"/>
    <w:rsid w:val="00C75168"/>
    <w:rsid w:val="00C7648B"/>
    <w:rsid w:val="00C804A7"/>
    <w:rsid w:val="00C80A43"/>
    <w:rsid w:val="00C80C16"/>
    <w:rsid w:val="00C80DEA"/>
    <w:rsid w:val="00C8409D"/>
    <w:rsid w:val="00C875F9"/>
    <w:rsid w:val="00C87CB9"/>
    <w:rsid w:val="00C93ABA"/>
    <w:rsid w:val="00C94B23"/>
    <w:rsid w:val="00C958E7"/>
    <w:rsid w:val="00CA73F8"/>
    <w:rsid w:val="00CA75EC"/>
    <w:rsid w:val="00CB0E43"/>
    <w:rsid w:val="00CB157E"/>
    <w:rsid w:val="00CB5725"/>
    <w:rsid w:val="00CC1087"/>
    <w:rsid w:val="00CC23CF"/>
    <w:rsid w:val="00CD12C3"/>
    <w:rsid w:val="00CD69FF"/>
    <w:rsid w:val="00CE2D45"/>
    <w:rsid w:val="00CE2F39"/>
    <w:rsid w:val="00CE3FEF"/>
    <w:rsid w:val="00CE4C5E"/>
    <w:rsid w:val="00CE57A9"/>
    <w:rsid w:val="00CE748D"/>
    <w:rsid w:val="00CF2113"/>
    <w:rsid w:val="00CF26C6"/>
    <w:rsid w:val="00CF66AD"/>
    <w:rsid w:val="00CF7595"/>
    <w:rsid w:val="00D00070"/>
    <w:rsid w:val="00D003D3"/>
    <w:rsid w:val="00D0044F"/>
    <w:rsid w:val="00D01768"/>
    <w:rsid w:val="00D03F47"/>
    <w:rsid w:val="00D06CE9"/>
    <w:rsid w:val="00D12B40"/>
    <w:rsid w:val="00D159F0"/>
    <w:rsid w:val="00D17D35"/>
    <w:rsid w:val="00D221BF"/>
    <w:rsid w:val="00D23565"/>
    <w:rsid w:val="00D24495"/>
    <w:rsid w:val="00D245B2"/>
    <w:rsid w:val="00D25279"/>
    <w:rsid w:val="00D27B59"/>
    <w:rsid w:val="00D360F2"/>
    <w:rsid w:val="00D364BD"/>
    <w:rsid w:val="00D37638"/>
    <w:rsid w:val="00D40259"/>
    <w:rsid w:val="00D407D4"/>
    <w:rsid w:val="00D41B7D"/>
    <w:rsid w:val="00D45C92"/>
    <w:rsid w:val="00D45D94"/>
    <w:rsid w:val="00D471FA"/>
    <w:rsid w:val="00D4733C"/>
    <w:rsid w:val="00D5069F"/>
    <w:rsid w:val="00D52E1B"/>
    <w:rsid w:val="00D55EC4"/>
    <w:rsid w:val="00D5717E"/>
    <w:rsid w:val="00D57554"/>
    <w:rsid w:val="00D619F3"/>
    <w:rsid w:val="00D61F87"/>
    <w:rsid w:val="00D6240D"/>
    <w:rsid w:val="00D66D1D"/>
    <w:rsid w:val="00D74333"/>
    <w:rsid w:val="00D74B61"/>
    <w:rsid w:val="00D82106"/>
    <w:rsid w:val="00D86A48"/>
    <w:rsid w:val="00D90CAC"/>
    <w:rsid w:val="00D917C1"/>
    <w:rsid w:val="00D92346"/>
    <w:rsid w:val="00DA3674"/>
    <w:rsid w:val="00DA6F74"/>
    <w:rsid w:val="00DA7F52"/>
    <w:rsid w:val="00DB0440"/>
    <w:rsid w:val="00DB335C"/>
    <w:rsid w:val="00DB3580"/>
    <w:rsid w:val="00DB42DE"/>
    <w:rsid w:val="00DB7049"/>
    <w:rsid w:val="00DC2984"/>
    <w:rsid w:val="00DC35B8"/>
    <w:rsid w:val="00DC5713"/>
    <w:rsid w:val="00DC6F98"/>
    <w:rsid w:val="00DC77F9"/>
    <w:rsid w:val="00DD0BB7"/>
    <w:rsid w:val="00DD0CDA"/>
    <w:rsid w:val="00DD0F48"/>
    <w:rsid w:val="00DE1479"/>
    <w:rsid w:val="00DE41B4"/>
    <w:rsid w:val="00DE765F"/>
    <w:rsid w:val="00DF024F"/>
    <w:rsid w:val="00DF67D8"/>
    <w:rsid w:val="00DF6A0E"/>
    <w:rsid w:val="00DF7513"/>
    <w:rsid w:val="00E00BCB"/>
    <w:rsid w:val="00E0745E"/>
    <w:rsid w:val="00E0761D"/>
    <w:rsid w:val="00E10DB2"/>
    <w:rsid w:val="00E1185E"/>
    <w:rsid w:val="00E154CB"/>
    <w:rsid w:val="00E20FC8"/>
    <w:rsid w:val="00E2106C"/>
    <w:rsid w:val="00E22E30"/>
    <w:rsid w:val="00E277DD"/>
    <w:rsid w:val="00E27E1E"/>
    <w:rsid w:val="00E307EF"/>
    <w:rsid w:val="00E3187E"/>
    <w:rsid w:val="00E328FD"/>
    <w:rsid w:val="00E32942"/>
    <w:rsid w:val="00E3698B"/>
    <w:rsid w:val="00E36AA2"/>
    <w:rsid w:val="00E41318"/>
    <w:rsid w:val="00E417D5"/>
    <w:rsid w:val="00E42246"/>
    <w:rsid w:val="00E44130"/>
    <w:rsid w:val="00E530CB"/>
    <w:rsid w:val="00E56A9B"/>
    <w:rsid w:val="00E61157"/>
    <w:rsid w:val="00E64B09"/>
    <w:rsid w:val="00E720CB"/>
    <w:rsid w:val="00E72C63"/>
    <w:rsid w:val="00E72EA8"/>
    <w:rsid w:val="00E740D6"/>
    <w:rsid w:val="00E74847"/>
    <w:rsid w:val="00E74BEE"/>
    <w:rsid w:val="00E74C07"/>
    <w:rsid w:val="00E76826"/>
    <w:rsid w:val="00E8142A"/>
    <w:rsid w:val="00E82671"/>
    <w:rsid w:val="00E83AEB"/>
    <w:rsid w:val="00E83D5F"/>
    <w:rsid w:val="00E83DFE"/>
    <w:rsid w:val="00E840BE"/>
    <w:rsid w:val="00E8600F"/>
    <w:rsid w:val="00E868B6"/>
    <w:rsid w:val="00E86BF5"/>
    <w:rsid w:val="00E91787"/>
    <w:rsid w:val="00E9413E"/>
    <w:rsid w:val="00E9504F"/>
    <w:rsid w:val="00E95BA5"/>
    <w:rsid w:val="00E968E3"/>
    <w:rsid w:val="00EA7F7B"/>
    <w:rsid w:val="00EB3550"/>
    <w:rsid w:val="00EB46D1"/>
    <w:rsid w:val="00EB511D"/>
    <w:rsid w:val="00EB58CA"/>
    <w:rsid w:val="00EB5E85"/>
    <w:rsid w:val="00EB6438"/>
    <w:rsid w:val="00EB6D7A"/>
    <w:rsid w:val="00EC0EDC"/>
    <w:rsid w:val="00EC1B44"/>
    <w:rsid w:val="00EC2140"/>
    <w:rsid w:val="00EC3336"/>
    <w:rsid w:val="00EC4436"/>
    <w:rsid w:val="00EC47D9"/>
    <w:rsid w:val="00EC6CA3"/>
    <w:rsid w:val="00EC6DD5"/>
    <w:rsid w:val="00EC74B8"/>
    <w:rsid w:val="00ED0BF1"/>
    <w:rsid w:val="00ED1176"/>
    <w:rsid w:val="00ED3870"/>
    <w:rsid w:val="00ED414D"/>
    <w:rsid w:val="00ED486C"/>
    <w:rsid w:val="00ED61EA"/>
    <w:rsid w:val="00EE32D9"/>
    <w:rsid w:val="00EE445E"/>
    <w:rsid w:val="00EE59DE"/>
    <w:rsid w:val="00EF19CA"/>
    <w:rsid w:val="00EF1E11"/>
    <w:rsid w:val="00EF20A7"/>
    <w:rsid w:val="00EF52C3"/>
    <w:rsid w:val="00EF6F1F"/>
    <w:rsid w:val="00F00178"/>
    <w:rsid w:val="00F071BA"/>
    <w:rsid w:val="00F072A7"/>
    <w:rsid w:val="00F072EE"/>
    <w:rsid w:val="00F10607"/>
    <w:rsid w:val="00F12635"/>
    <w:rsid w:val="00F133F6"/>
    <w:rsid w:val="00F135CD"/>
    <w:rsid w:val="00F150DF"/>
    <w:rsid w:val="00F16BBB"/>
    <w:rsid w:val="00F27CA3"/>
    <w:rsid w:val="00F35F0A"/>
    <w:rsid w:val="00F36F59"/>
    <w:rsid w:val="00F402EC"/>
    <w:rsid w:val="00F403AB"/>
    <w:rsid w:val="00F42043"/>
    <w:rsid w:val="00F434D7"/>
    <w:rsid w:val="00F456E5"/>
    <w:rsid w:val="00F46AA2"/>
    <w:rsid w:val="00F4741B"/>
    <w:rsid w:val="00F50CDE"/>
    <w:rsid w:val="00F51635"/>
    <w:rsid w:val="00F5354A"/>
    <w:rsid w:val="00F54882"/>
    <w:rsid w:val="00F61A9B"/>
    <w:rsid w:val="00F62A73"/>
    <w:rsid w:val="00F62DE7"/>
    <w:rsid w:val="00F63237"/>
    <w:rsid w:val="00F6367E"/>
    <w:rsid w:val="00F65618"/>
    <w:rsid w:val="00F67151"/>
    <w:rsid w:val="00F673A0"/>
    <w:rsid w:val="00F71643"/>
    <w:rsid w:val="00F74115"/>
    <w:rsid w:val="00F7566C"/>
    <w:rsid w:val="00F83C18"/>
    <w:rsid w:val="00F90954"/>
    <w:rsid w:val="00F91896"/>
    <w:rsid w:val="00F94941"/>
    <w:rsid w:val="00F94E05"/>
    <w:rsid w:val="00F95170"/>
    <w:rsid w:val="00F96755"/>
    <w:rsid w:val="00FA07A5"/>
    <w:rsid w:val="00FA3511"/>
    <w:rsid w:val="00FA578E"/>
    <w:rsid w:val="00FB5305"/>
    <w:rsid w:val="00FB5FE8"/>
    <w:rsid w:val="00FB79DB"/>
    <w:rsid w:val="00FC29CE"/>
    <w:rsid w:val="00FC47F5"/>
    <w:rsid w:val="00FC5AEE"/>
    <w:rsid w:val="00FC6E2B"/>
    <w:rsid w:val="00FD24F1"/>
    <w:rsid w:val="00FD2E4B"/>
    <w:rsid w:val="00FD4F19"/>
    <w:rsid w:val="00FE0255"/>
    <w:rsid w:val="00FE3812"/>
    <w:rsid w:val="00FE4867"/>
    <w:rsid w:val="00FE4AC4"/>
    <w:rsid w:val="00FE500D"/>
    <w:rsid w:val="00FE5271"/>
    <w:rsid w:val="00FE581F"/>
    <w:rsid w:val="00FE6DAE"/>
    <w:rsid w:val="00FF0F25"/>
    <w:rsid w:val="00FF1C82"/>
    <w:rsid w:val="00FF2289"/>
    <w:rsid w:val="00FF3651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82F6313A</Template>
  <TotalTime>0</TotalTime>
  <Pages>1</Pages>
  <Words>134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Píše</cp:lastModifiedBy>
  <cp:revision>2</cp:revision>
  <dcterms:created xsi:type="dcterms:W3CDTF">2017-10-17T05:48:00Z</dcterms:created>
  <dcterms:modified xsi:type="dcterms:W3CDTF">2017-10-17T05:48:00Z</dcterms:modified>
</cp:coreProperties>
</file>